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D0F" w:rsidRDefault="00F27D0F" w:rsidP="00E82F62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095E" w:rsidRDefault="0001095E" w:rsidP="0001095E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E76D4" w:rsidRPr="005A24F5" w:rsidRDefault="003E76D4" w:rsidP="003E76D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24F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ผู้ตรวจสอบภายใน สำนักงานเขตพื้นที่การศึกษา จำนวน </w:t>
      </w:r>
      <w:r w:rsidRPr="005A24F5">
        <w:rPr>
          <w:rFonts w:ascii="TH SarabunPSK" w:hAnsi="TH SarabunPSK" w:cs="TH SarabunPSK"/>
          <w:b/>
          <w:bCs/>
          <w:sz w:val="32"/>
          <w:szCs w:val="32"/>
        </w:rPr>
        <w:t>62</w:t>
      </w:r>
      <w:r w:rsidRPr="005A24F5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เขต ที่เป็นผู้เข้ารับการอบรม</w:t>
      </w:r>
    </w:p>
    <w:p w:rsidR="003E76D4" w:rsidRPr="005A24F5" w:rsidRDefault="003E76D4" w:rsidP="003E76D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24F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โครงการอบรมเชิงปฏิบัติการด้านการตรวจสอบภายในฯ รุ่นที่ </w:t>
      </w:r>
      <w:r w:rsidRPr="005A24F5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</w:p>
    <w:p w:rsidR="003E76D4" w:rsidRDefault="003E76D4" w:rsidP="003E76D4">
      <w:pPr>
        <w:spacing w:before="240"/>
        <w:ind w:firstLine="1418"/>
        <w:jc w:val="thaiDistribute"/>
        <w:rPr>
          <w:rFonts w:ascii="TH SarabunPSK" w:hAnsi="TH SarabunPSK" w:cs="TH SarabunPSK"/>
          <w:color w:val="0000FF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5A24F5">
        <w:rPr>
          <w:rFonts w:ascii="TH SarabunPSK" w:hAnsi="TH SarabunPSK" w:cs="TH SarabunPSK"/>
          <w:sz w:val="32"/>
          <w:szCs w:val="32"/>
          <w:cs/>
        </w:rPr>
        <w:t xml:space="preserve">กลุ่มตรวจสอบภายใน สำนักงานคณะกรรมการการศึกษาขั้นพื้นฐาน จะดำเนินการ                         จัดอบรมทางไกลผ่านสื่ออิเล็กทรอนิกส์ (ระบบ </w:t>
      </w:r>
      <w:r w:rsidRPr="005A24F5">
        <w:rPr>
          <w:rFonts w:ascii="TH SarabunPSK" w:hAnsi="TH SarabunPSK" w:cs="TH SarabunPSK"/>
          <w:sz w:val="32"/>
          <w:szCs w:val="32"/>
        </w:rPr>
        <w:t xml:space="preserve">ZOOM) </w:t>
      </w:r>
      <w:r w:rsidRPr="005A24F5">
        <w:rPr>
          <w:rFonts w:ascii="TH SarabunPSK" w:hAnsi="TH SarabunPSK" w:cs="TH SarabunPSK"/>
          <w:sz w:val="32"/>
          <w:szCs w:val="32"/>
          <w:cs/>
        </w:rPr>
        <w:t xml:space="preserve">เพื่อสร้างความรู้ ความเข้าใจเกี่ยวกับ                               การประเมินความเสี่ยงการทุจริตประพฤติมิชอบตามกรอบแนวทางการประเมินความเสี่ยงต่อการทุจริต </w:t>
      </w:r>
      <w:r w:rsidR="00DC36BE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5A24F5">
        <w:rPr>
          <w:rFonts w:ascii="TH SarabunPSK" w:hAnsi="TH SarabunPSK" w:cs="TH SarabunPSK"/>
          <w:sz w:val="32"/>
          <w:szCs w:val="32"/>
          <w:cs/>
        </w:rPr>
        <w:t>และข้อควรระวังในการบริหารสัญญาและการตรวจรับพัสดุ เพื่อป้องกันความเสี่ยงในการบริหารพัสดุภาครัฐ รวมทั้งสามารถนำไปประยุกต์ใช้ในการพัฒนาคุณภาพการบริหารงานตรวจสอบภายในได้อย่างมีประสิทธิภาพ</w:t>
      </w:r>
      <w:r w:rsidR="00DC36BE">
        <w:rPr>
          <w:rFonts w:ascii="TH SarabunPSK" w:hAnsi="TH SarabunPSK" w:cs="TH SarabunPSK" w:hint="cs"/>
          <w:sz w:val="32"/>
          <w:szCs w:val="32"/>
          <w:cs/>
        </w:rPr>
        <w:t>ยิ่งขึ้น</w:t>
      </w:r>
      <w:r w:rsidRPr="005A24F5">
        <w:rPr>
          <w:rFonts w:ascii="TH SarabunPSK" w:hAnsi="TH SarabunPSK" w:cs="TH SarabunPSK"/>
          <w:sz w:val="32"/>
          <w:szCs w:val="32"/>
          <w:cs/>
        </w:rPr>
        <w:t xml:space="preserve">ให้แก่ผู้ตรวจสอบภายในที่เป็นผู้เข้ารับการอบรมโครงการอบรมเชิงปฏิบัติการด้านการตรวจสอบภายในฯ </w:t>
      </w:r>
      <w:r w:rsidRPr="00DC36BE">
        <w:rPr>
          <w:rFonts w:ascii="TH SarabunPSK" w:hAnsi="TH SarabunPSK" w:cs="TH SarabunPSK"/>
          <w:spacing w:val="-4"/>
          <w:sz w:val="32"/>
          <w:szCs w:val="32"/>
          <w:cs/>
        </w:rPr>
        <w:t xml:space="preserve">รุ่นที่ </w:t>
      </w:r>
      <w:r w:rsidRPr="00DC36BE">
        <w:rPr>
          <w:rFonts w:ascii="TH SarabunPSK" w:hAnsi="TH SarabunPSK" w:cs="TH SarabunPSK"/>
          <w:spacing w:val="-4"/>
          <w:sz w:val="32"/>
          <w:szCs w:val="32"/>
        </w:rPr>
        <w:t>4</w:t>
      </w:r>
      <w:r w:rsidRPr="00DC36BE">
        <w:rPr>
          <w:rFonts w:ascii="TH SarabunPSK" w:hAnsi="TH SarabunPSK" w:cs="TH SarabunPSK"/>
          <w:spacing w:val="-4"/>
          <w:sz w:val="32"/>
          <w:szCs w:val="32"/>
          <w:cs/>
        </w:rPr>
        <w:t xml:space="preserve"> จำนวน </w:t>
      </w:r>
      <w:r w:rsidRPr="00DC36BE">
        <w:rPr>
          <w:rFonts w:ascii="TH SarabunPSK" w:hAnsi="TH SarabunPSK" w:cs="TH SarabunPSK"/>
          <w:spacing w:val="-4"/>
          <w:sz w:val="32"/>
          <w:szCs w:val="32"/>
        </w:rPr>
        <w:t>62</w:t>
      </w:r>
      <w:r w:rsidRPr="00DC36BE">
        <w:rPr>
          <w:rFonts w:ascii="TH SarabunPSK" w:hAnsi="TH SarabunPSK" w:cs="TH SarabunPSK"/>
          <w:spacing w:val="-4"/>
          <w:sz w:val="32"/>
          <w:szCs w:val="32"/>
          <w:cs/>
        </w:rPr>
        <w:t xml:space="preserve"> เขต (รายละเอียด</w:t>
      </w:r>
      <w:r w:rsidR="00DC36BE" w:rsidRPr="00DC36BE">
        <w:rPr>
          <w:rFonts w:ascii="TH SarabunPSK" w:hAnsi="TH SarabunPSK" w:cs="TH SarabunPSK" w:hint="cs"/>
          <w:spacing w:val="-4"/>
          <w:sz w:val="32"/>
          <w:szCs w:val="32"/>
          <w:cs/>
        </w:rPr>
        <w:t>ตามเอกสาร</w:t>
      </w:r>
      <w:r w:rsidRPr="00DC36BE">
        <w:rPr>
          <w:rFonts w:ascii="TH SarabunPSK" w:hAnsi="TH SarabunPSK" w:cs="TH SarabunPSK"/>
          <w:spacing w:val="-4"/>
          <w:sz w:val="32"/>
          <w:szCs w:val="32"/>
          <w:cs/>
        </w:rPr>
        <w:t xml:space="preserve">แนบ </w:t>
      </w:r>
      <w:r w:rsidRPr="00DC36BE">
        <w:rPr>
          <w:rFonts w:ascii="TH SarabunPSK" w:hAnsi="TH SarabunPSK" w:cs="TH SarabunPSK"/>
          <w:spacing w:val="-4"/>
          <w:sz w:val="32"/>
          <w:szCs w:val="32"/>
        </w:rPr>
        <w:t xml:space="preserve">1) </w:t>
      </w:r>
      <w:r w:rsidRPr="00DC36BE">
        <w:rPr>
          <w:rFonts w:ascii="TH SarabunPSK" w:hAnsi="TH SarabunPSK" w:cs="TH SarabunPSK"/>
          <w:spacing w:val="-4"/>
          <w:sz w:val="32"/>
          <w:szCs w:val="32"/>
          <w:cs/>
        </w:rPr>
        <w:t xml:space="preserve">ในวันศุกร์ที่ </w:t>
      </w:r>
      <w:r w:rsidRPr="00DC36BE">
        <w:rPr>
          <w:rFonts w:ascii="TH SarabunPSK" w:hAnsi="TH SarabunPSK" w:cs="TH SarabunPSK"/>
          <w:spacing w:val="-4"/>
          <w:sz w:val="32"/>
          <w:szCs w:val="32"/>
        </w:rPr>
        <w:t>27</w:t>
      </w:r>
      <w:r w:rsidRPr="00DC36BE">
        <w:rPr>
          <w:rFonts w:ascii="TH SarabunPSK" w:hAnsi="TH SarabunPSK" w:cs="TH SarabunPSK"/>
          <w:spacing w:val="-4"/>
          <w:sz w:val="32"/>
          <w:szCs w:val="32"/>
          <w:cs/>
        </w:rPr>
        <w:t xml:space="preserve"> สิงหาคม </w:t>
      </w:r>
      <w:r w:rsidRPr="00DC36BE">
        <w:rPr>
          <w:rFonts w:ascii="TH SarabunPSK" w:hAnsi="TH SarabunPSK" w:cs="TH SarabunPSK"/>
          <w:spacing w:val="-4"/>
          <w:sz w:val="32"/>
          <w:szCs w:val="32"/>
        </w:rPr>
        <w:t>2564</w:t>
      </w:r>
      <w:r w:rsidRPr="00DC36BE">
        <w:rPr>
          <w:rFonts w:ascii="TH SarabunPSK" w:hAnsi="TH SarabunPSK" w:cs="TH SarabunPSK"/>
          <w:spacing w:val="-4"/>
          <w:sz w:val="32"/>
          <w:szCs w:val="32"/>
          <w:cs/>
        </w:rPr>
        <w:t xml:space="preserve"> เวลา </w:t>
      </w:r>
      <w:r w:rsidRPr="00DC36BE">
        <w:rPr>
          <w:rFonts w:ascii="TH SarabunPSK" w:hAnsi="TH SarabunPSK" w:cs="TH SarabunPSK"/>
          <w:spacing w:val="-4"/>
          <w:sz w:val="32"/>
          <w:szCs w:val="32"/>
        </w:rPr>
        <w:t>08.30 – 16.30</w:t>
      </w:r>
      <w:r w:rsidRPr="00DC36BE">
        <w:rPr>
          <w:rFonts w:ascii="TH SarabunPSK" w:hAnsi="TH SarabunPSK" w:cs="TH SarabunPSK"/>
          <w:spacing w:val="-4"/>
          <w:sz w:val="32"/>
          <w:szCs w:val="32"/>
          <w:cs/>
        </w:rPr>
        <w:t xml:space="preserve"> น.</w:t>
      </w:r>
      <w:r w:rsidR="00DC36BE" w:rsidRPr="00DC36B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DC36BE" w:rsidRPr="00DC36BE">
        <w:rPr>
          <w:rFonts w:ascii="TH SarabunPSK" w:hAnsi="TH SarabunPSK" w:cs="TH SarabunPSK" w:hint="cs"/>
          <w:spacing w:val="-4"/>
          <w:sz w:val="32"/>
          <w:szCs w:val="32"/>
          <w:cs/>
        </w:rPr>
        <w:t>(รายละเอียดตามเอกสารแนบ 2)</w:t>
      </w:r>
      <w:r w:rsidRPr="00DC36BE">
        <w:rPr>
          <w:rFonts w:ascii="TH SarabunPSK" w:hAnsi="TH SarabunPSK" w:cs="TH SarabunPSK"/>
          <w:spacing w:val="-4"/>
          <w:sz w:val="32"/>
          <w:szCs w:val="32"/>
          <w:cs/>
        </w:rPr>
        <w:t xml:space="preserve"> และเพื่อเป็นการเตรียมความพร้อม</w:t>
      </w:r>
      <w:r w:rsidRPr="005A24F5">
        <w:rPr>
          <w:rFonts w:ascii="TH SarabunPSK" w:hAnsi="TH SarabunPSK" w:cs="TH SarabunPSK"/>
          <w:sz w:val="32"/>
          <w:szCs w:val="32"/>
          <w:cs/>
        </w:rPr>
        <w:t>ในการ</w:t>
      </w:r>
      <w:r w:rsidR="00DC36BE">
        <w:rPr>
          <w:rFonts w:ascii="TH SarabunPSK" w:hAnsi="TH SarabunPSK" w:cs="TH SarabunPSK" w:hint="cs"/>
          <w:sz w:val="32"/>
          <w:szCs w:val="32"/>
          <w:cs/>
        </w:rPr>
        <w:t>เข้ารับ</w:t>
      </w:r>
      <w:r w:rsidRPr="005A24F5">
        <w:rPr>
          <w:rFonts w:ascii="TH SarabunPSK" w:hAnsi="TH SarabunPSK" w:cs="TH SarabunPSK"/>
          <w:sz w:val="32"/>
          <w:szCs w:val="32"/>
          <w:cs/>
        </w:rPr>
        <w:t>อบรมขอให้ผู้เข้าร่วมประชุมดาวน์โหลดเอกสารประกอบการอบรม (รายละเอียด</w:t>
      </w:r>
      <w:r w:rsidR="00DC36BE">
        <w:rPr>
          <w:rFonts w:ascii="TH SarabunPSK" w:hAnsi="TH SarabunPSK" w:cs="TH SarabunPSK" w:hint="cs"/>
          <w:sz w:val="32"/>
          <w:szCs w:val="32"/>
          <w:cs/>
        </w:rPr>
        <w:t>ตามเอกสาร</w:t>
      </w:r>
      <w:r w:rsidRPr="00DC36BE">
        <w:rPr>
          <w:rFonts w:ascii="TH SarabunPSK" w:hAnsi="TH SarabunPSK" w:cs="TH SarabunPSK"/>
          <w:spacing w:val="-4"/>
          <w:sz w:val="32"/>
          <w:szCs w:val="32"/>
          <w:cs/>
        </w:rPr>
        <w:t xml:space="preserve">แนบ </w:t>
      </w:r>
      <w:r w:rsidR="00DC36BE" w:rsidRPr="00DC36BE">
        <w:rPr>
          <w:rFonts w:ascii="TH SarabunPSK" w:hAnsi="TH SarabunPSK" w:cs="TH SarabunPSK" w:hint="cs"/>
          <w:spacing w:val="-4"/>
          <w:sz w:val="32"/>
          <w:szCs w:val="32"/>
          <w:cs/>
        </w:rPr>
        <w:t>3</w:t>
      </w:r>
      <w:r w:rsidRPr="00DC36BE">
        <w:rPr>
          <w:rFonts w:ascii="TH SarabunPSK" w:hAnsi="TH SarabunPSK" w:cs="TH SarabunPSK"/>
          <w:spacing w:val="-4"/>
          <w:sz w:val="32"/>
          <w:szCs w:val="32"/>
        </w:rPr>
        <w:t xml:space="preserve"> – </w:t>
      </w:r>
      <w:r w:rsidR="00DC36BE" w:rsidRPr="00DC36BE">
        <w:rPr>
          <w:rFonts w:ascii="TH SarabunPSK" w:hAnsi="TH SarabunPSK" w:cs="TH SarabunPSK" w:hint="cs"/>
          <w:spacing w:val="-4"/>
          <w:sz w:val="32"/>
          <w:szCs w:val="32"/>
          <w:cs/>
        </w:rPr>
        <w:t>6</w:t>
      </w:r>
      <w:r w:rsidRPr="00DC36BE">
        <w:rPr>
          <w:rFonts w:ascii="TH SarabunPSK" w:hAnsi="TH SarabunPSK" w:cs="TH SarabunPSK"/>
          <w:spacing w:val="-4"/>
          <w:sz w:val="32"/>
          <w:szCs w:val="32"/>
        </w:rPr>
        <w:t xml:space="preserve">) </w:t>
      </w:r>
      <w:r w:rsidRPr="00DC36BE">
        <w:rPr>
          <w:rFonts w:ascii="TH SarabunPSK" w:hAnsi="TH SarabunPSK" w:cs="TH SarabunPSK"/>
          <w:spacing w:val="-4"/>
          <w:sz w:val="32"/>
          <w:szCs w:val="32"/>
          <w:cs/>
        </w:rPr>
        <w:t xml:space="preserve">และ </w:t>
      </w:r>
      <w:r w:rsidRPr="00DC36BE">
        <w:rPr>
          <w:rFonts w:ascii="TH SarabunPSK" w:hAnsi="TH SarabunPSK" w:cs="TH SarabunPSK"/>
          <w:spacing w:val="-4"/>
          <w:sz w:val="32"/>
          <w:szCs w:val="32"/>
        </w:rPr>
        <w:t xml:space="preserve">Application </w:t>
      </w:r>
      <w:r w:rsidR="00DC36B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</w:t>
      </w:r>
      <w:r w:rsidRPr="00DC36BE">
        <w:rPr>
          <w:rFonts w:ascii="TH SarabunPSK" w:hAnsi="TH SarabunPSK" w:cs="TH SarabunPSK"/>
          <w:spacing w:val="-4"/>
          <w:sz w:val="32"/>
          <w:szCs w:val="32"/>
        </w:rPr>
        <w:t xml:space="preserve">Zoom Meeting </w:t>
      </w:r>
      <w:r w:rsidRPr="00DC36BE">
        <w:rPr>
          <w:rFonts w:ascii="TH SarabunPSK" w:hAnsi="TH SarabunPSK" w:cs="TH SarabunPSK"/>
          <w:spacing w:val="-4"/>
          <w:sz w:val="32"/>
          <w:szCs w:val="32"/>
          <w:cs/>
        </w:rPr>
        <w:t>ก่อนเข้าร่วมประชุม โดยผู้เข้าร่วมประชุมสามารถเข้าร่วมประชุม</w:t>
      </w:r>
      <w:r w:rsidR="00DC36B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ดังกล่าว                                                        </w:t>
      </w:r>
      <w:r w:rsidRPr="005A24F5">
        <w:rPr>
          <w:rFonts w:ascii="TH SarabunPSK" w:hAnsi="TH SarabunPSK" w:cs="TH SarabunPSK"/>
          <w:sz w:val="32"/>
          <w:szCs w:val="32"/>
          <w:cs/>
        </w:rPr>
        <w:t xml:space="preserve">ผ่าน </w:t>
      </w:r>
      <w:r w:rsidRPr="005A24F5">
        <w:rPr>
          <w:rFonts w:ascii="TH SarabunPSK" w:hAnsi="TH SarabunPSK" w:cs="TH SarabunPSK"/>
          <w:sz w:val="32"/>
          <w:szCs w:val="32"/>
        </w:rPr>
        <w:t xml:space="preserve">url : </w:t>
      </w:r>
      <w:hyperlink r:id="rId7" w:tgtFrame="_blank" w:history="1">
        <w:r w:rsidRPr="005A24F5">
          <w:rPr>
            <w:rFonts w:ascii="TH SarabunPSK" w:hAnsi="TH SarabunPSK" w:cs="TH SarabunPSK"/>
            <w:color w:val="0000FF"/>
            <w:sz w:val="32"/>
            <w:szCs w:val="32"/>
            <w:u w:val="single"/>
            <w:bdr w:val="none" w:sz="0" w:space="0" w:color="auto" w:frame="1"/>
            <w:shd w:val="clear" w:color="auto" w:fill="FFFFFF"/>
          </w:rPr>
          <w:t>https://zoom.us/j/96338094942?pwd=QTlLZWdUUUt0Zml4QzJPYXNqSXhIdz09</w:t>
        </w:r>
      </w:hyperlink>
    </w:p>
    <w:p w:rsidR="00046ABB" w:rsidRDefault="00046ABB" w:rsidP="00046ABB">
      <w:pPr>
        <w:spacing w:before="240"/>
        <w:ind w:firstLine="1418"/>
        <w:rPr>
          <w:rFonts w:ascii="Segoe UI" w:hAnsi="Segoe UI" w:cstheme="minorBid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Meeting ID: 963 3809 4942</w:t>
      </w:r>
    </w:p>
    <w:p w:rsidR="00046ABB" w:rsidRPr="005A24F5" w:rsidRDefault="00046ABB" w:rsidP="00046ABB">
      <w:pPr>
        <w:spacing w:before="240"/>
        <w:ind w:firstLine="1418"/>
        <w:rPr>
          <w:rFonts w:ascii="TH SarabunPSK" w:hAnsi="TH SarabunPSK" w:cs="TH SarabunPSK" w:hint="cs"/>
          <w:sz w:val="32"/>
          <w:szCs w:val="32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Passcode: 918902</w:t>
      </w:r>
    </w:p>
    <w:p w:rsidR="003E76D4" w:rsidRPr="005A24F5" w:rsidRDefault="003E76D4" w:rsidP="003E76D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E76D4" w:rsidRDefault="003E76D4" w:rsidP="003E76D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E76D4" w:rsidRDefault="003E76D4" w:rsidP="003E76D4">
      <w:pPr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3E76D4" w:rsidRPr="003E76D4" w:rsidRDefault="003E76D4" w:rsidP="003E76D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E76D4" w:rsidRPr="003E76D4" w:rsidRDefault="003E76D4" w:rsidP="003E76D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3E76D4">
        <w:rPr>
          <w:rFonts w:ascii="TH SarabunIT๙" w:hAnsi="TH SarabunIT๙" w:cs="TH SarabunIT๙"/>
          <w:sz w:val="32"/>
          <w:szCs w:val="32"/>
          <w:cs/>
        </w:rPr>
        <w:t>กลุ่มตรวจสอบภายใน</w:t>
      </w:r>
    </w:p>
    <w:p w:rsidR="003E76D4" w:rsidRPr="003E76D4" w:rsidRDefault="003E76D4" w:rsidP="003E76D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3E76D4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สำนักงานคณะกรรมการการศึกษาขั้นพื้นฐาน</w:t>
      </w:r>
    </w:p>
    <w:p w:rsidR="00A56B35" w:rsidRPr="003E76D4" w:rsidRDefault="00A56B35" w:rsidP="003E76D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56B35" w:rsidRDefault="00A56B35" w:rsidP="003C754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56B35" w:rsidRDefault="00A56B35" w:rsidP="003C754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56B35" w:rsidRDefault="00A56B35" w:rsidP="003C754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56B35" w:rsidRDefault="00A56B35" w:rsidP="003C754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56B35" w:rsidRDefault="00A56B35" w:rsidP="003C754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A56B35" w:rsidSect="00BC7391">
      <w:headerReference w:type="even" r:id="rId8"/>
      <w:pgSz w:w="11906" w:h="16838" w:code="9"/>
      <w:pgMar w:top="567" w:right="1418" w:bottom="1134" w:left="1418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4EE" w:rsidRDefault="000674EE">
      <w:r>
        <w:separator/>
      </w:r>
    </w:p>
  </w:endnote>
  <w:endnote w:type="continuationSeparator" w:id="0">
    <w:p w:rsidR="000674EE" w:rsidRDefault="0006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4EE" w:rsidRDefault="000674EE">
      <w:r>
        <w:separator/>
      </w:r>
    </w:p>
  </w:footnote>
  <w:footnote w:type="continuationSeparator" w:id="0">
    <w:p w:rsidR="000674EE" w:rsidRDefault="00067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Default="00B84631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84631" w:rsidRDefault="00B846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7C21"/>
    <w:multiLevelType w:val="hybridMultilevel"/>
    <w:tmpl w:val="931E555E"/>
    <w:lvl w:ilvl="0" w:tplc="CE3C52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B06479"/>
    <w:multiLevelType w:val="hybridMultilevel"/>
    <w:tmpl w:val="285A8926"/>
    <w:lvl w:ilvl="0" w:tplc="909653AA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" w15:restartNumberingAfterBreak="0">
    <w:nsid w:val="16765C9F"/>
    <w:multiLevelType w:val="hybridMultilevel"/>
    <w:tmpl w:val="B9EAD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60185"/>
    <w:multiLevelType w:val="multilevel"/>
    <w:tmpl w:val="1504B90A"/>
    <w:lvl w:ilvl="0">
      <w:start w:val="1"/>
      <w:numFmt w:val="decimal"/>
      <w:lvlText w:val="%1."/>
      <w:lvlJc w:val="left"/>
      <w:pPr>
        <w:ind w:left="2138" w:hanging="360"/>
      </w:pPr>
      <w:rPr>
        <w:lang w:bidi="th-TH"/>
      </w:rPr>
    </w:lvl>
    <w:lvl w:ilvl="1">
      <w:start w:val="1"/>
      <w:numFmt w:val="decimal"/>
      <w:isLgl/>
      <w:lvlText w:val="%1.%2"/>
      <w:lvlJc w:val="left"/>
      <w:pPr>
        <w:ind w:left="249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58" w:hanging="1800"/>
      </w:pPr>
      <w:rPr>
        <w:rFonts w:hint="default"/>
      </w:rPr>
    </w:lvl>
  </w:abstractNum>
  <w:abstractNum w:abstractNumId="4" w15:restartNumberingAfterBreak="0">
    <w:nsid w:val="42DF25B9"/>
    <w:multiLevelType w:val="hybridMultilevel"/>
    <w:tmpl w:val="3348D4B6"/>
    <w:lvl w:ilvl="0" w:tplc="45846B8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61536A74"/>
    <w:multiLevelType w:val="hybridMultilevel"/>
    <w:tmpl w:val="EC203B78"/>
    <w:lvl w:ilvl="0" w:tplc="43D6CCC2">
      <w:start w:val="1"/>
      <w:numFmt w:val="decimal"/>
      <w:lvlText w:val="%1."/>
      <w:lvlJc w:val="left"/>
      <w:pPr>
        <w:ind w:left="1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2" w:hanging="360"/>
      </w:pPr>
    </w:lvl>
    <w:lvl w:ilvl="2" w:tplc="0409001B" w:tentative="1">
      <w:start w:val="1"/>
      <w:numFmt w:val="lowerRoman"/>
      <w:lvlText w:val="%3."/>
      <w:lvlJc w:val="right"/>
      <w:pPr>
        <w:ind w:left="3212" w:hanging="180"/>
      </w:pPr>
    </w:lvl>
    <w:lvl w:ilvl="3" w:tplc="0409000F" w:tentative="1">
      <w:start w:val="1"/>
      <w:numFmt w:val="decimal"/>
      <w:lvlText w:val="%4."/>
      <w:lvlJc w:val="left"/>
      <w:pPr>
        <w:ind w:left="3932" w:hanging="360"/>
      </w:pPr>
    </w:lvl>
    <w:lvl w:ilvl="4" w:tplc="04090019" w:tentative="1">
      <w:start w:val="1"/>
      <w:numFmt w:val="lowerLetter"/>
      <w:lvlText w:val="%5."/>
      <w:lvlJc w:val="left"/>
      <w:pPr>
        <w:ind w:left="4652" w:hanging="360"/>
      </w:pPr>
    </w:lvl>
    <w:lvl w:ilvl="5" w:tplc="0409001B" w:tentative="1">
      <w:start w:val="1"/>
      <w:numFmt w:val="lowerRoman"/>
      <w:lvlText w:val="%6."/>
      <w:lvlJc w:val="right"/>
      <w:pPr>
        <w:ind w:left="5372" w:hanging="180"/>
      </w:pPr>
    </w:lvl>
    <w:lvl w:ilvl="6" w:tplc="0409000F" w:tentative="1">
      <w:start w:val="1"/>
      <w:numFmt w:val="decimal"/>
      <w:lvlText w:val="%7."/>
      <w:lvlJc w:val="left"/>
      <w:pPr>
        <w:ind w:left="6092" w:hanging="360"/>
      </w:pPr>
    </w:lvl>
    <w:lvl w:ilvl="7" w:tplc="04090019" w:tentative="1">
      <w:start w:val="1"/>
      <w:numFmt w:val="lowerLetter"/>
      <w:lvlText w:val="%8."/>
      <w:lvlJc w:val="left"/>
      <w:pPr>
        <w:ind w:left="6812" w:hanging="360"/>
      </w:pPr>
    </w:lvl>
    <w:lvl w:ilvl="8" w:tplc="040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6" w15:restartNumberingAfterBreak="0">
    <w:nsid w:val="62674D97"/>
    <w:multiLevelType w:val="hybridMultilevel"/>
    <w:tmpl w:val="1D186522"/>
    <w:lvl w:ilvl="0" w:tplc="8FC6214E">
      <w:numFmt w:val="bullet"/>
      <w:lvlText w:val="-"/>
      <w:lvlJc w:val="left"/>
      <w:pPr>
        <w:ind w:left="181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7" w15:restartNumberingAfterBreak="0">
    <w:nsid w:val="6F4D2D31"/>
    <w:multiLevelType w:val="hybridMultilevel"/>
    <w:tmpl w:val="F2C8ABCA"/>
    <w:lvl w:ilvl="0" w:tplc="0409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9D"/>
    <w:rsid w:val="000009B3"/>
    <w:rsid w:val="0001095E"/>
    <w:rsid w:val="00025FB1"/>
    <w:rsid w:val="00041424"/>
    <w:rsid w:val="00046ABB"/>
    <w:rsid w:val="0006583D"/>
    <w:rsid w:val="000674EE"/>
    <w:rsid w:val="0008316B"/>
    <w:rsid w:val="00092E9D"/>
    <w:rsid w:val="000A4876"/>
    <w:rsid w:val="000B00A0"/>
    <w:rsid w:val="000B12E8"/>
    <w:rsid w:val="000D19DB"/>
    <w:rsid w:val="000D658D"/>
    <w:rsid w:val="00107DC9"/>
    <w:rsid w:val="00127530"/>
    <w:rsid w:val="0013752D"/>
    <w:rsid w:val="001721DD"/>
    <w:rsid w:val="00173843"/>
    <w:rsid w:val="00182AE5"/>
    <w:rsid w:val="00193FB7"/>
    <w:rsid w:val="001A3DF6"/>
    <w:rsid w:val="001D317E"/>
    <w:rsid w:val="001F5E85"/>
    <w:rsid w:val="00206B2D"/>
    <w:rsid w:val="00233C61"/>
    <w:rsid w:val="00234405"/>
    <w:rsid w:val="002423AD"/>
    <w:rsid w:val="00271303"/>
    <w:rsid w:val="002747A4"/>
    <w:rsid w:val="00277C7E"/>
    <w:rsid w:val="00290A25"/>
    <w:rsid w:val="002913B5"/>
    <w:rsid w:val="00295791"/>
    <w:rsid w:val="002B18EC"/>
    <w:rsid w:val="002C5F2A"/>
    <w:rsid w:val="002D4B31"/>
    <w:rsid w:val="002E1EB8"/>
    <w:rsid w:val="00371F81"/>
    <w:rsid w:val="0037388F"/>
    <w:rsid w:val="00383640"/>
    <w:rsid w:val="00386B17"/>
    <w:rsid w:val="00387B20"/>
    <w:rsid w:val="003B0B81"/>
    <w:rsid w:val="003B6E09"/>
    <w:rsid w:val="003B72A2"/>
    <w:rsid w:val="003C754B"/>
    <w:rsid w:val="003D55EA"/>
    <w:rsid w:val="003E76D4"/>
    <w:rsid w:val="0040343F"/>
    <w:rsid w:val="004069B5"/>
    <w:rsid w:val="00423677"/>
    <w:rsid w:val="00423F05"/>
    <w:rsid w:val="00427A80"/>
    <w:rsid w:val="004470AA"/>
    <w:rsid w:val="004627A8"/>
    <w:rsid w:val="00473677"/>
    <w:rsid w:val="0048077C"/>
    <w:rsid w:val="00486D94"/>
    <w:rsid w:val="004875DF"/>
    <w:rsid w:val="00497F4B"/>
    <w:rsid w:val="004B4D7E"/>
    <w:rsid w:val="004C23C1"/>
    <w:rsid w:val="004C53C8"/>
    <w:rsid w:val="004D3E62"/>
    <w:rsid w:val="004F24A0"/>
    <w:rsid w:val="00523479"/>
    <w:rsid w:val="00530D9B"/>
    <w:rsid w:val="00594545"/>
    <w:rsid w:val="005A24F5"/>
    <w:rsid w:val="005A35BD"/>
    <w:rsid w:val="005B47D9"/>
    <w:rsid w:val="005F47ED"/>
    <w:rsid w:val="005F4EE0"/>
    <w:rsid w:val="00625402"/>
    <w:rsid w:val="00653B13"/>
    <w:rsid w:val="006A4118"/>
    <w:rsid w:val="006A7EB8"/>
    <w:rsid w:val="006B17F4"/>
    <w:rsid w:val="006D16F7"/>
    <w:rsid w:val="007941B5"/>
    <w:rsid w:val="007B797C"/>
    <w:rsid w:val="007E0D9D"/>
    <w:rsid w:val="007E6E95"/>
    <w:rsid w:val="008140AC"/>
    <w:rsid w:val="008535D9"/>
    <w:rsid w:val="00854021"/>
    <w:rsid w:val="0086677E"/>
    <w:rsid w:val="008720A2"/>
    <w:rsid w:val="008771E9"/>
    <w:rsid w:val="008A5448"/>
    <w:rsid w:val="008B580B"/>
    <w:rsid w:val="00904C2B"/>
    <w:rsid w:val="00921E9F"/>
    <w:rsid w:val="00923102"/>
    <w:rsid w:val="00937C97"/>
    <w:rsid w:val="00941A04"/>
    <w:rsid w:val="00946E2C"/>
    <w:rsid w:val="00951D06"/>
    <w:rsid w:val="009903BB"/>
    <w:rsid w:val="00990D85"/>
    <w:rsid w:val="0099400E"/>
    <w:rsid w:val="009A43B3"/>
    <w:rsid w:val="009C74E1"/>
    <w:rsid w:val="009D6E84"/>
    <w:rsid w:val="009D74D7"/>
    <w:rsid w:val="009F192A"/>
    <w:rsid w:val="00A1522B"/>
    <w:rsid w:val="00A56B35"/>
    <w:rsid w:val="00A60D81"/>
    <w:rsid w:val="00A61615"/>
    <w:rsid w:val="00A64DF4"/>
    <w:rsid w:val="00A75AF7"/>
    <w:rsid w:val="00A77840"/>
    <w:rsid w:val="00A97E58"/>
    <w:rsid w:val="00AB3BC8"/>
    <w:rsid w:val="00AC7D57"/>
    <w:rsid w:val="00AD0725"/>
    <w:rsid w:val="00AE4267"/>
    <w:rsid w:val="00B0550B"/>
    <w:rsid w:val="00B12A8C"/>
    <w:rsid w:val="00B15984"/>
    <w:rsid w:val="00B37233"/>
    <w:rsid w:val="00B51E6D"/>
    <w:rsid w:val="00B73BB2"/>
    <w:rsid w:val="00B80B01"/>
    <w:rsid w:val="00B84631"/>
    <w:rsid w:val="00B8566C"/>
    <w:rsid w:val="00B85926"/>
    <w:rsid w:val="00BC7391"/>
    <w:rsid w:val="00BF0EF3"/>
    <w:rsid w:val="00BF52A3"/>
    <w:rsid w:val="00C05E5D"/>
    <w:rsid w:val="00C13F57"/>
    <w:rsid w:val="00C202A3"/>
    <w:rsid w:val="00C4339B"/>
    <w:rsid w:val="00C63B39"/>
    <w:rsid w:val="00C87E7C"/>
    <w:rsid w:val="00C94909"/>
    <w:rsid w:val="00C966A7"/>
    <w:rsid w:val="00CF1410"/>
    <w:rsid w:val="00D104DE"/>
    <w:rsid w:val="00D35165"/>
    <w:rsid w:val="00D518B7"/>
    <w:rsid w:val="00D6626B"/>
    <w:rsid w:val="00D84BDB"/>
    <w:rsid w:val="00DA34BC"/>
    <w:rsid w:val="00DB741A"/>
    <w:rsid w:val="00DC2523"/>
    <w:rsid w:val="00DC36BE"/>
    <w:rsid w:val="00DD5625"/>
    <w:rsid w:val="00DE4287"/>
    <w:rsid w:val="00DE71F3"/>
    <w:rsid w:val="00E26F3A"/>
    <w:rsid w:val="00E3088B"/>
    <w:rsid w:val="00E32923"/>
    <w:rsid w:val="00E32E29"/>
    <w:rsid w:val="00E537F1"/>
    <w:rsid w:val="00E652B2"/>
    <w:rsid w:val="00E82F62"/>
    <w:rsid w:val="00E8429A"/>
    <w:rsid w:val="00EB42A5"/>
    <w:rsid w:val="00ED47E5"/>
    <w:rsid w:val="00ED4D40"/>
    <w:rsid w:val="00EE0426"/>
    <w:rsid w:val="00EE0C32"/>
    <w:rsid w:val="00EE3D9D"/>
    <w:rsid w:val="00F116A9"/>
    <w:rsid w:val="00F1214D"/>
    <w:rsid w:val="00F21A26"/>
    <w:rsid w:val="00F23720"/>
    <w:rsid w:val="00F27D0F"/>
    <w:rsid w:val="00F33DD8"/>
    <w:rsid w:val="00F44439"/>
    <w:rsid w:val="00F57925"/>
    <w:rsid w:val="00F65ACA"/>
    <w:rsid w:val="00FB3EF2"/>
    <w:rsid w:val="00FB43CF"/>
    <w:rsid w:val="00FC3AA2"/>
    <w:rsid w:val="00FE5151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C4E964"/>
  <w15:chartTrackingRefBased/>
  <w15:docId w15:val="{4581838D-C63B-4BC3-8D04-B7B7760B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57925"/>
    <w:rPr>
      <w:color w:val="800080"/>
      <w:u w:val="single"/>
    </w:rPr>
  </w:style>
  <w:style w:type="character" w:styleId="Hyperlink">
    <w:name w:val="Hyperlink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D5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26F3A"/>
    <w:rPr>
      <w:rFonts w:ascii="Leelawadee" w:hAnsi="Leelawadee"/>
      <w:sz w:val="18"/>
      <w:szCs w:val="22"/>
    </w:rPr>
  </w:style>
  <w:style w:type="character" w:customStyle="1" w:styleId="BalloonTextChar">
    <w:name w:val="Balloon Text Char"/>
    <w:link w:val="BalloonText"/>
    <w:rsid w:val="00E26F3A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874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oom.us/j/96338094942?pwd=QTlLZWdUUUt0Zml4QzJPYXNqSXhI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&#3619;&#3641;&#3611;&#3649;&#3610;&#3610;&#3627;&#3609;&#3633;&#3591;&#3626;&#3639;&#3629;&#3619;&#3634;&#3594;&#3585;&#3634;&#3619;&#3652;&#3607;&#3618;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1497</CharactersWithSpaces>
  <SharedDoc>false</SharedDoc>
  <HLinks>
    <vt:vector size="6" baseType="variant">
      <vt:variant>
        <vt:i4>7405601</vt:i4>
      </vt:variant>
      <vt:variant>
        <vt:i4>0</vt:i4>
      </vt:variant>
      <vt:variant>
        <vt:i4>0</vt:i4>
      </vt:variant>
      <vt:variant>
        <vt:i4>5</vt:i4>
      </vt:variant>
      <vt:variant>
        <vt:lpwstr>https://zoom.us/j/96338094942?pwd=QTlLZWdUUUt0Zml4QzJPYXNqSXhIdz09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sKzXP</dc:creator>
  <cp:keywords/>
  <dc:description/>
  <cp:lastModifiedBy>OBEC61_134</cp:lastModifiedBy>
  <cp:revision>4</cp:revision>
  <cp:lastPrinted>2021-08-20T06:26:00Z</cp:lastPrinted>
  <dcterms:created xsi:type="dcterms:W3CDTF">2021-08-19T09:10:00Z</dcterms:created>
  <dcterms:modified xsi:type="dcterms:W3CDTF">2021-08-20T06:26:00Z</dcterms:modified>
</cp:coreProperties>
</file>